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304"/>
        <w:gridCol w:w="6806"/>
        <w:gridCol w:w="4230"/>
      </w:tblGrid>
      <w:tr w:rsidR="00605A5B" w:rsidRPr="00E55FB7" w:rsidTr="00F854AB">
        <w:trPr>
          <w:trHeight w:val="856"/>
          <w:tblHeader/>
        </w:trPr>
        <w:tc>
          <w:tcPr>
            <w:tcW w:w="304" w:type="dxa"/>
          </w:tcPr>
          <w:p w:rsidR="00605A5B" w:rsidRPr="00E55FB7" w:rsidRDefault="00605A5B" w:rsidP="0015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</w:tcPr>
          <w:p w:rsidR="00605A5B" w:rsidRPr="00433938" w:rsidRDefault="002E3714" w:rsidP="002E3714">
            <w:pPr>
              <w:pStyle w:val="Subtitle"/>
              <w:spacing w:before="0" w:after="0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object w:dxaOrig="162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62.6pt" o:ole="">
                  <v:imagedata r:id="rId8" o:title=""/>
                </v:shape>
                <o:OLEObject Type="Embed" ProgID="PBrush" ShapeID="_x0000_i1025" DrawAspect="Content" ObjectID="_1732956201" r:id="rId9"/>
              </w:object>
            </w:r>
            <w:r w:rsidRPr="00433938">
              <w:rPr>
                <w:rFonts w:ascii="Times New Roman" w:hAnsi="Times New Roman" w:cs="Times New Roman"/>
                <w:sz w:val="4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2E3714" w:rsidRPr="003653A8" w:rsidRDefault="003C01B6" w:rsidP="00151880">
            <w:pPr>
              <w:pStyle w:val="BodyText3"/>
              <w:spacing w:line="264" w:lineRule="auto"/>
              <w:ind w:left="-145"/>
              <w:jc w:val="left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Nandhini </w:t>
            </w:r>
            <w:r w:rsidR="002E3714" w:rsidRPr="003653A8">
              <w:rPr>
                <w:b/>
                <w:sz w:val="32"/>
                <w:szCs w:val="32"/>
                <w:lang w:val="fr-FR"/>
              </w:rPr>
              <w:t>Devi</w:t>
            </w:r>
          </w:p>
          <w:p w:rsidR="00605A5B" w:rsidRDefault="00433938" w:rsidP="00151880">
            <w:pPr>
              <w:pStyle w:val="BodyText3"/>
              <w:spacing w:line="264" w:lineRule="auto"/>
              <w:ind w:left="-145"/>
              <w:jc w:val="left"/>
              <w:rPr>
                <w:szCs w:val="22"/>
                <w:lang w:val="fr-FR"/>
              </w:rPr>
            </w:pPr>
            <w:r w:rsidRPr="009B6BB6">
              <w:rPr>
                <w:szCs w:val="22"/>
                <w:lang w:val="fr-FR"/>
              </w:rPr>
              <w:t>Email:</w:t>
            </w:r>
            <w:r w:rsidR="002E3714" w:rsidRPr="00B83BA2">
              <w:t xml:space="preserve"> nandhuvins.12@gmail.com</w:t>
            </w:r>
          </w:p>
          <w:p w:rsidR="00433938" w:rsidRDefault="00433938" w:rsidP="00151880">
            <w:pPr>
              <w:pStyle w:val="BodyText3"/>
              <w:spacing w:line="264" w:lineRule="auto"/>
              <w:ind w:left="-145"/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Mobile</w:t>
            </w:r>
            <w:r w:rsidRPr="009B6BB6">
              <w:rPr>
                <w:szCs w:val="22"/>
                <w:lang w:val="fr-FR"/>
              </w:rPr>
              <w:t>:</w:t>
            </w:r>
            <w:r w:rsidR="00322635">
              <w:rPr>
                <w:szCs w:val="22"/>
                <w:lang w:val="fr-FR"/>
              </w:rPr>
              <w:t xml:space="preserve">+46 </w:t>
            </w:r>
            <w:r w:rsidR="002E3714" w:rsidRPr="00B83BA2">
              <w:t>764423459</w:t>
            </w:r>
          </w:p>
          <w:p w:rsidR="00433938" w:rsidRDefault="00433938" w:rsidP="00151880">
            <w:pPr>
              <w:pStyle w:val="BodyText3"/>
              <w:spacing w:line="264" w:lineRule="auto"/>
              <w:ind w:left="705" w:hanging="850"/>
              <w:jc w:val="left"/>
              <w:rPr>
                <w:szCs w:val="22"/>
              </w:rPr>
            </w:pPr>
            <w:r>
              <w:rPr>
                <w:szCs w:val="22"/>
                <w:lang w:val="fr-FR"/>
              </w:rPr>
              <w:t>Address</w:t>
            </w:r>
            <w:r w:rsidRPr="009B6BB6">
              <w:rPr>
                <w:szCs w:val="22"/>
                <w:lang w:val="fr-FR"/>
              </w:rPr>
              <w:t xml:space="preserve">: </w:t>
            </w:r>
            <w:r w:rsidR="0024272B">
              <w:rPr>
                <w:szCs w:val="22"/>
              </w:rPr>
              <w:t>Skyllbergsgatan 9</w:t>
            </w:r>
            <w:r>
              <w:rPr>
                <w:szCs w:val="22"/>
              </w:rPr>
              <w:t xml:space="preserve">, Lgh </w:t>
            </w:r>
            <w:r w:rsidR="0024272B">
              <w:rPr>
                <w:szCs w:val="22"/>
              </w:rPr>
              <w:t>1102</w:t>
            </w:r>
            <w:r>
              <w:rPr>
                <w:szCs w:val="22"/>
              </w:rPr>
              <w:t>,124 71 Bandhagen, tockholm,Sweden</w:t>
            </w:r>
          </w:p>
          <w:p w:rsidR="00A50E76" w:rsidRPr="001A746F" w:rsidRDefault="00A50E76" w:rsidP="00151880">
            <w:pPr>
              <w:pStyle w:val="BodyText3"/>
              <w:spacing w:line="264" w:lineRule="auto"/>
              <w:ind w:left="705" w:hanging="850"/>
              <w:jc w:val="left"/>
              <w:rPr>
                <w:szCs w:val="22"/>
              </w:rPr>
            </w:pPr>
          </w:p>
        </w:tc>
      </w:tr>
    </w:tbl>
    <w:p w:rsidR="00507E93" w:rsidRPr="00E55FB7" w:rsidRDefault="00F549C5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_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2998"/>
        <w:gridCol w:w="8338"/>
      </w:tblGrid>
      <w:tr w:rsidR="005E3997" w:rsidRPr="00E55FB7" w:rsidTr="00B63484">
        <w:trPr>
          <w:trHeight w:val="119"/>
        </w:trPr>
        <w:tc>
          <w:tcPr>
            <w:tcW w:w="2998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5E3997" w:rsidRPr="00E55FB7" w:rsidRDefault="005E3997" w:rsidP="005E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8" w:type="dxa"/>
            <w:vMerge w:val="restart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2737C5" w:rsidRDefault="002737C5" w:rsidP="000F31DA">
            <w:pPr>
              <w:jc w:val="both"/>
              <w:rPr>
                <w:rFonts w:ascii="Times New Roman" w:hAnsi="Times New Roman" w:cs="Times New Roman"/>
                <w:b/>
                <w:color w:val="648276" w:themeColor="accent5"/>
                <w:sz w:val="22"/>
                <w:szCs w:val="20"/>
              </w:rPr>
            </w:pPr>
          </w:p>
          <w:p w:rsidR="000F31DA" w:rsidRDefault="000F31DA" w:rsidP="000F31DA">
            <w:pPr>
              <w:jc w:val="both"/>
              <w:rPr>
                <w:rFonts w:ascii="Times New Roman" w:hAnsi="Times New Roman" w:cs="Times New Roman"/>
                <w:b/>
                <w:color w:val="648276" w:themeColor="accent5"/>
                <w:sz w:val="22"/>
                <w:szCs w:val="20"/>
              </w:rPr>
            </w:pPr>
            <w:r w:rsidRPr="000F31DA">
              <w:rPr>
                <w:rFonts w:ascii="Times New Roman" w:hAnsi="Times New Roman" w:cs="Times New Roman"/>
                <w:b/>
                <w:color w:val="648276" w:themeColor="accent5"/>
                <w:sz w:val="22"/>
                <w:szCs w:val="20"/>
              </w:rPr>
              <w:t>OBJECTIVE:</w:t>
            </w:r>
          </w:p>
          <w:p w:rsidR="005E3997" w:rsidRPr="00F45A15" w:rsidRDefault="000F31DA" w:rsidP="000F31DA">
            <w:pPr>
              <w:jc w:val="both"/>
              <w:rPr>
                <w:rFonts w:ascii="Times New Roman" w:hAnsi="Times New Roman" w:cs="Times New Roman"/>
                <w:sz w:val="14"/>
                <w:szCs w:val="12"/>
              </w:rPr>
            </w:pPr>
            <w:r w:rsidRPr="000F31DA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Aspiring for challenging assignments in the field of testing and automation, wish to</w:t>
            </w:r>
            <w: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 xml:space="preserve"> </w:t>
            </w:r>
            <w:r w:rsidRPr="000F31DA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achieve high career growth through a continuous learning process and prove to be an</w:t>
            </w:r>
            <w: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 xml:space="preserve"> </w:t>
            </w:r>
            <w:r w:rsidRPr="000F31DA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asset for the organization.</w:t>
            </w:r>
          </w:p>
        </w:tc>
      </w:tr>
      <w:tr w:rsidR="00F549C5" w:rsidRPr="00E55FB7" w:rsidTr="00B63484">
        <w:trPr>
          <w:trHeight w:val="971"/>
        </w:trPr>
        <w:tc>
          <w:tcPr>
            <w:tcW w:w="2998" w:type="dxa"/>
            <w:vMerge w:val="restart"/>
            <w:tcBorders>
              <w:right w:val="single" w:sz="18" w:space="0" w:color="648276" w:themeColor="accent5"/>
            </w:tcBorders>
          </w:tcPr>
          <w:p w:rsidR="00FF5790" w:rsidRPr="003067BC" w:rsidRDefault="00FF5790" w:rsidP="003067BC"/>
          <w:p w:rsidR="00486A17" w:rsidRPr="00486A17" w:rsidRDefault="00486A17" w:rsidP="001F3A81">
            <w:pPr>
              <w:pStyle w:val="TextLeft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486A17">
              <w:rPr>
                <w:rFonts w:ascii="Times New Roman" w:hAnsi="Times New Roman" w:cs="Times New Roman"/>
                <w:b/>
                <w:color w:val="648276" w:themeColor="accent5"/>
                <w:sz w:val="18"/>
                <w:szCs w:val="16"/>
              </w:rPr>
              <w:t>TECHNICAL SKILLS:</w:t>
            </w:r>
          </w:p>
          <w:p w:rsidR="008A032B" w:rsidRPr="008A032B" w:rsidRDefault="008A032B" w:rsidP="008A032B">
            <w:p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8A032B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API Tools</w:t>
            </w:r>
            <w:r w:rsidRPr="008A032B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: Postman</w:t>
            </w:r>
          </w:p>
          <w:p w:rsidR="008A032B" w:rsidRPr="008A032B" w:rsidRDefault="008A032B" w:rsidP="008A032B">
            <w:p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8A032B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Browsers:</w:t>
            </w:r>
            <w:r w:rsidRPr="008A032B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 xml:space="preserve"> Google Chrome,</w:t>
            </w:r>
          </w:p>
          <w:p w:rsidR="008A032B" w:rsidRPr="008A032B" w:rsidRDefault="008A032B" w:rsidP="008A032B">
            <w:p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8A032B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Chromium Edge, Internet Explorer.</w:t>
            </w:r>
          </w:p>
          <w:p w:rsidR="008A032B" w:rsidRPr="008A032B" w:rsidRDefault="008A032B" w:rsidP="008A032B">
            <w:p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8A032B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Bug Tracking Tools:</w:t>
            </w:r>
            <w:r w:rsidRPr="008A032B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 xml:space="preserve"> JIRA</w:t>
            </w:r>
          </w:p>
          <w:p w:rsidR="008A032B" w:rsidRPr="008A032B" w:rsidRDefault="008A032B" w:rsidP="008A032B">
            <w:pPr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</w:pPr>
            <w:r w:rsidRPr="008A032B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Learning &amp; Documentation:</w:t>
            </w:r>
          </w:p>
          <w:p w:rsidR="008A032B" w:rsidRPr="008A032B" w:rsidRDefault="008A032B" w:rsidP="008A032B">
            <w:p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8A032B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Confluence</w:t>
            </w:r>
          </w:p>
          <w:p w:rsidR="008A032B" w:rsidRPr="008A032B" w:rsidRDefault="008A032B" w:rsidP="008A032B">
            <w:p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8845AB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Project Methodology:</w:t>
            </w:r>
            <w:r w:rsidRPr="008A032B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 xml:space="preserve"> Agile,</w:t>
            </w:r>
          </w:p>
          <w:p w:rsidR="000734C7" w:rsidRDefault="008A032B" w:rsidP="008A032B">
            <w:p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8A032B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Waterfall</w:t>
            </w:r>
          </w:p>
          <w:p w:rsidR="0006130C" w:rsidRDefault="0006130C" w:rsidP="008A032B">
            <w:pPr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</w:pPr>
            <w:r w:rsidRPr="0006130C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MS Office</w:t>
            </w:r>
            <w:r w:rsidR="00162BD7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,Wordpress</w:t>
            </w:r>
          </w:p>
          <w:p w:rsidR="00D90ACE" w:rsidRDefault="00D90ACE" w:rsidP="008A032B">
            <w:pPr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</w:pPr>
          </w:p>
          <w:p w:rsidR="00D90ACE" w:rsidRDefault="00D90ACE" w:rsidP="008A032B">
            <w:pPr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</w:pPr>
          </w:p>
          <w:p w:rsidR="00D90ACE" w:rsidRDefault="00B04542" w:rsidP="00D90ACE">
            <w:pPr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</w:pPr>
            <w:r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>Course</w:t>
            </w:r>
            <w:r w:rsidR="00D90ACE">
              <w:rPr>
                <w:rFonts w:ascii="Times New Roman" w:hAnsi="Times New Roman" w:cs="Times New Roman (Body CS)"/>
                <w:b/>
                <w:sz w:val="20"/>
                <w:szCs w:val="18"/>
                <w:lang w:val="en-IN"/>
              </w:rPr>
              <w:t xml:space="preserve"> Completion:</w:t>
            </w:r>
          </w:p>
          <w:p w:rsidR="00D90ACE" w:rsidRPr="00D90ACE" w:rsidRDefault="00D90ACE" w:rsidP="00D90ACE">
            <w:pPr>
              <w:rPr>
                <w:sz w:val="20"/>
                <w:szCs w:val="20"/>
              </w:rPr>
            </w:pPr>
            <w:r w:rsidRPr="00D90ACE">
              <w:rPr>
                <w:rFonts w:ascii="Times New Roman" w:hAnsi="Times New Roman" w:cs="Times New Roman"/>
                <w:sz w:val="20"/>
                <w:szCs w:val="20"/>
              </w:rPr>
              <w:t>Attended Communication Skills Training &amp; Certified by Smart Training Resource Limited and learned programming languages such as C,C++.</w:t>
            </w:r>
          </w:p>
          <w:p w:rsidR="003F34D3" w:rsidRPr="00D90ACE" w:rsidRDefault="003F34D3" w:rsidP="00F54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4C7" w:rsidRPr="00D90ACE" w:rsidRDefault="000734C7" w:rsidP="00F549C5">
            <w:pPr>
              <w:rPr>
                <w:sz w:val="20"/>
                <w:szCs w:val="20"/>
              </w:rPr>
            </w:pPr>
          </w:p>
          <w:p w:rsidR="00FF5790" w:rsidRPr="00D90ACE" w:rsidRDefault="00FF5790" w:rsidP="00F549C5">
            <w:pPr>
              <w:rPr>
                <w:sz w:val="20"/>
                <w:szCs w:val="20"/>
              </w:rPr>
            </w:pPr>
          </w:p>
          <w:p w:rsidR="00F549C5" w:rsidRPr="00D90ACE" w:rsidRDefault="00F549C5" w:rsidP="00F549C5">
            <w:pPr>
              <w:rPr>
                <w:sz w:val="20"/>
                <w:szCs w:val="20"/>
              </w:rPr>
            </w:pPr>
          </w:p>
          <w:p w:rsidR="00B63484" w:rsidRPr="00D90ACE" w:rsidRDefault="00B63484" w:rsidP="00F549C5">
            <w:pPr>
              <w:rPr>
                <w:sz w:val="20"/>
                <w:szCs w:val="20"/>
              </w:rPr>
            </w:pPr>
          </w:p>
          <w:p w:rsidR="00F549C5" w:rsidRPr="00B70D35" w:rsidRDefault="00F549C5" w:rsidP="00843FFE">
            <w:pPr>
              <w:pStyle w:val="Heading1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B70D35">
              <w:rPr>
                <w:rFonts w:ascii="Times New Roman" w:hAnsi="Times New Roman" w:cs="Times New Roman"/>
                <w:sz w:val="18"/>
                <w:szCs w:val="16"/>
              </w:rPr>
              <w:t>PERSONAL DETAILS</w:t>
            </w:r>
          </w:p>
          <w:p w:rsidR="00F549C5" w:rsidRPr="00B70D35" w:rsidRDefault="00F549C5" w:rsidP="00F16FF2">
            <w:pPr>
              <w:pStyle w:val="TextLeft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0D3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Date of Birth: </w:t>
            </w:r>
            <w:r w:rsidR="00186A60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B70D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C04DF">
              <w:rPr>
                <w:rFonts w:ascii="Times New Roman" w:hAnsi="Times New Roman" w:cs="Times New Roman"/>
                <w:sz w:val="18"/>
                <w:szCs w:val="20"/>
              </w:rPr>
              <w:t>Nov</w:t>
            </w:r>
            <w:r w:rsidRPr="00B70D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C04DF">
              <w:rPr>
                <w:rFonts w:ascii="Times New Roman" w:hAnsi="Times New Roman" w:cs="Times New Roman"/>
                <w:sz w:val="18"/>
                <w:szCs w:val="20"/>
              </w:rPr>
              <w:t>1992</w:t>
            </w:r>
          </w:p>
          <w:p w:rsidR="00F549C5" w:rsidRPr="00B70D35" w:rsidRDefault="00F549C5" w:rsidP="00F16FF2">
            <w:pPr>
              <w:pStyle w:val="TextLeft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70D3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Marital status: </w:t>
            </w:r>
            <w:r w:rsidRPr="00B70D35">
              <w:rPr>
                <w:rFonts w:ascii="Times New Roman" w:hAnsi="Times New Roman" w:cs="Times New Roman"/>
                <w:sz w:val="18"/>
                <w:szCs w:val="20"/>
              </w:rPr>
              <w:t>Married</w:t>
            </w:r>
          </w:p>
          <w:p w:rsidR="00F549C5" w:rsidRPr="00B70D35" w:rsidRDefault="00F549C5" w:rsidP="00F16FF2">
            <w:pPr>
              <w:pStyle w:val="TextLeft"/>
              <w:jc w:val="lef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70D3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Nationality: </w:t>
            </w:r>
            <w:r w:rsidRPr="00B70D35">
              <w:rPr>
                <w:rFonts w:ascii="Times New Roman" w:hAnsi="Times New Roman" w:cs="Times New Roman"/>
                <w:sz w:val="18"/>
                <w:szCs w:val="20"/>
              </w:rPr>
              <w:t>Indian</w:t>
            </w:r>
          </w:p>
          <w:p w:rsidR="00CB3440" w:rsidRPr="00CB3440" w:rsidRDefault="00F549C5" w:rsidP="00816D89">
            <w:pPr>
              <w:pStyle w:val="TextLeft"/>
              <w:ind w:left="991" w:hanging="991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0D3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Languages: </w:t>
            </w:r>
            <w:r w:rsidRPr="00B70D35">
              <w:rPr>
                <w:rFonts w:ascii="Times New Roman" w:hAnsi="Times New Roman" w:cs="Times New Roman"/>
                <w:sz w:val="18"/>
                <w:szCs w:val="20"/>
              </w:rPr>
              <w:t>English,</w:t>
            </w:r>
            <w:r w:rsidR="00CB3440">
              <w:rPr>
                <w:rFonts w:ascii="Times New Roman" w:hAnsi="Times New Roman" w:cs="Times New Roman"/>
                <w:sz w:val="18"/>
                <w:szCs w:val="20"/>
              </w:rPr>
              <w:t xml:space="preserve"> Tamil</w:t>
            </w:r>
          </w:p>
        </w:tc>
        <w:tc>
          <w:tcPr>
            <w:tcW w:w="8338" w:type="dxa"/>
            <w:vMerge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F549C5" w:rsidRPr="00E55FB7" w:rsidRDefault="00F549C5" w:rsidP="005E3997">
            <w:pPr>
              <w:pStyle w:val="TextRight"/>
              <w:rPr>
                <w:rFonts w:ascii="Times New Roman" w:hAnsi="Times New Roman" w:cs="Times New Roman"/>
              </w:rPr>
            </w:pPr>
          </w:p>
        </w:tc>
      </w:tr>
      <w:tr w:rsidR="00F549C5" w:rsidRPr="00E55FB7" w:rsidTr="00B40CFA">
        <w:trPr>
          <w:trHeight w:val="4488"/>
        </w:trPr>
        <w:tc>
          <w:tcPr>
            <w:tcW w:w="2998" w:type="dxa"/>
            <w:vMerge/>
            <w:tcBorders>
              <w:right w:val="single" w:sz="18" w:space="0" w:color="648276" w:themeColor="accent5"/>
            </w:tcBorders>
          </w:tcPr>
          <w:p w:rsidR="00F549C5" w:rsidRPr="00E55FB7" w:rsidRDefault="00F549C5" w:rsidP="00F1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8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EA1501" w:rsidRDefault="001F6542" w:rsidP="00852361">
            <w:pPr>
              <w:pStyle w:val="Heading3"/>
              <w:rPr>
                <w:rFonts w:ascii="Times New Roman" w:eastAsiaTheme="minorHAnsi" w:hAnsi="Times New Roman" w:cs="Times New Roman"/>
                <w:b/>
                <w:color w:val="648276" w:themeColor="accent5"/>
                <w:sz w:val="22"/>
                <w:szCs w:val="22"/>
              </w:rPr>
            </w:pPr>
            <w:r w:rsidRPr="001F6542">
              <w:rPr>
                <w:rFonts w:ascii="Times New Roman" w:eastAsiaTheme="minorHAnsi" w:hAnsi="Times New Roman" w:cs="Times New Roman"/>
                <w:b/>
                <w:color w:val="648276" w:themeColor="accent5"/>
                <w:sz w:val="22"/>
                <w:szCs w:val="22"/>
              </w:rPr>
              <w:t>PROFESSIONAL SUMMARY:</w:t>
            </w:r>
          </w:p>
          <w:p w:rsidR="0006130C" w:rsidRPr="0006130C" w:rsidRDefault="0006130C" w:rsidP="0006130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30C">
              <w:rPr>
                <w:rFonts w:ascii="Times New Roman" w:hAnsi="Times New Roman" w:cs="Times New Roman"/>
                <w:sz w:val="20"/>
                <w:szCs w:val="20"/>
              </w:rPr>
              <w:t>Under Graduation Project on “</w:t>
            </w:r>
            <w:r w:rsidRPr="0006130C">
              <w:rPr>
                <w:rFonts w:ascii="Times New Roman" w:hAnsi="Times New Roman" w:cs="Times New Roman"/>
                <w:b/>
                <w:sz w:val="20"/>
                <w:szCs w:val="20"/>
              </w:rPr>
              <w:t>RANDOM PASSWORD AUTHENTICATION PROCESS”</w:t>
            </w:r>
            <w:r w:rsidRPr="0006130C">
              <w:rPr>
                <w:rFonts w:ascii="Times New Roman" w:hAnsi="Times New Roman" w:cs="Times New Roman"/>
                <w:sz w:val="20"/>
                <w:szCs w:val="20"/>
              </w:rPr>
              <w:t xml:space="preserve"> during month of April 2012.</w:t>
            </w:r>
          </w:p>
          <w:p w:rsidR="00E6660C" w:rsidRPr="0006130C" w:rsidRDefault="00E6660C" w:rsidP="000613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Good knowledge and working experience of </w:t>
            </w:r>
            <w:r w:rsidR="0071175C"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manual and </w:t>
            </w: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automation testing covering Web and Windows application</w:t>
            </w:r>
          </w:p>
          <w:p w:rsidR="00E6660C" w:rsidRPr="0006130C" w:rsidRDefault="00E6660C" w:rsidP="00E666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Conducted discussions with Business System Analysts (BSA) and to create Test</w:t>
            </w:r>
          </w:p>
          <w:p w:rsidR="00E6660C" w:rsidRPr="0006130C" w:rsidRDefault="00E6660C" w:rsidP="003A6BA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Cases/Scenarios, Test Steps, Expected Results</w:t>
            </w:r>
          </w:p>
          <w:p w:rsidR="00E6660C" w:rsidRPr="0006130C" w:rsidRDefault="00E6660C" w:rsidP="00E666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Thorough hands on experience with all levels of testing including Sanity, Smoke,</w:t>
            </w:r>
            <w:r w:rsidR="00F854AB"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Functional, API, Regression and Re-testing.</w:t>
            </w:r>
          </w:p>
          <w:p w:rsidR="00E6660C" w:rsidRPr="0006130C" w:rsidRDefault="00E6660C" w:rsidP="00E666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Effective Defect Reporting and Incident Tracking using JIRA</w:t>
            </w:r>
          </w:p>
          <w:p w:rsidR="001F6542" w:rsidRPr="0006130C" w:rsidRDefault="00E6660C" w:rsidP="00E666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6130C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Basic knowledge in SQL</w:t>
            </w:r>
          </w:p>
          <w:p w:rsidR="00E6660C" w:rsidRDefault="00E6660C" w:rsidP="00852361">
            <w:pPr>
              <w:pStyle w:val="Heading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5D46" w:rsidRPr="00FD7C8A" w:rsidRDefault="00005D46" w:rsidP="00005D46">
            <w:pPr>
              <w:pStyle w:val="Heading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7C8A">
              <w:rPr>
                <w:rFonts w:ascii="Times New Roman" w:hAnsi="Times New Roman" w:cs="Times New Roman"/>
                <w:sz w:val="22"/>
                <w:szCs w:val="22"/>
              </w:rPr>
              <w:t xml:space="preserve">RECENT PROFESSIONAL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  <w:p w:rsidR="00F549C5" w:rsidRDefault="009F681F" w:rsidP="00852361">
            <w:pPr>
              <w:rPr>
                <w:rFonts w:ascii="Times New Roman" w:eastAsiaTheme="majorEastAsia" w:hAnsi="Times New Roman" w:cs="Times New Roman"/>
                <w:b/>
                <w:color w:val="181B23" w:themeColor="accent1" w:themeShade="7F"/>
                <w:sz w:val="18"/>
                <w:szCs w:val="18"/>
              </w:rPr>
            </w:pPr>
            <w:r w:rsidRPr="009F681F">
              <w:rPr>
                <w:rFonts w:ascii="Times New Roman" w:eastAsiaTheme="majorEastAsia" w:hAnsi="Times New Roman" w:cs="Times New Roman"/>
                <w:b/>
                <w:color w:val="181B23" w:themeColor="accent1" w:themeShade="7F"/>
                <w:sz w:val="18"/>
                <w:szCs w:val="18"/>
              </w:rPr>
              <w:t>Braionics Software Solutions Pvt Ltd</w:t>
            </w:r>
            <w:r>
              <w:rPr>
                <w:rFonts w:ascii="Times New Roman" w:eastAsiaTheme="majorEastAsia" w:hAnsi="Times New Roman" w:cs="Times New Roman"/>
                <w:b/>
                <w:color w:val="181B23" w:themeColor="accent1" w:themeShade="7F"/>
                <w:sz w:val="18"/>
                <w:szCs w:val="18"/>
              </w:rPr>
              <w:t>(</w:t>
            </w:r>
            <w:r w:rsidR="003A6BA0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June17 – May19</w:t>
            </w:r>
            <w:r w:rsidRPr="0097478E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)</w:t>
            </w:r>
          </w:p>
          <w:p w:rsidR="004F10A4" w:rsidRDefault="005F027B" w:rsidP="008523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1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Designation: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478E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Manual Tester</w:t>
            </w:r>
          </w:p>
          <w:p w:rsidR="0097478E" w:rsidRPr="00CC28AE" w:rsidRDefault="004F10A4" w:rsidP="008523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Roles &amp; </w:t>
            </w:r>
            <w:r w:rsidR="00E04786" w:rsidRPr="00CC2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Responsibilities</w:t>
            </w:r>
            <w:r w:rsidRPr="00CC2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:rsidR="0097478E" w:rsidRPr="0097478E" w:rsidRDefault="0097478E" w:rsidP="009747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97478E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Understanding the Business Requirement specifications and raised clarifications.</w:t>
            </w:r>
          </w:p>
          <w:p w:rsidR="0097478E" w:rsidRPr="0097478E" w:rsidRDefault="0097478E" w:rsidP="009747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97478E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Requirement gathering with the Business team and Planning for the automation.</w:t>
            </w:r>
          </w:p>
          <w:p w:rsidR="0097478E" w:rsidRPr="0097478E" w:rsidRDefault="0097478E" w:rsidP="009747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97478E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Discussing the requirements with Scrum Master in Sprint meeting.</w:t>
            </w:r>
          </w:p>
          <w:p w:rsidR="0097478E" w:rsidRPr="0097478E" w:rsidRDefault="0097478E" w:rsidP="009747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97478E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Deriving the automation scenarios and interface test scenarios.</w:t>
            </w:r>
          </w:p>
          <w:p w:rsidR="001E11E7" w:rsidRDefault="0097478E" w:rsidP="0097478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97478E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Preparation of manual test plan and creation of test data in applications.</w:t>
            </w:r>
          </w:p>
          <w:p w:rsidR="00CB1291" w:rsidRPr="00CB1291" w:rsidRDefault="00CB1291" w:rsidP="00CB129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CB1291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Testing the scenarios and track the defects to retest.</w:t>
            </w:r>
          </w:p>
          <w:p w:rsidR="00CB1291" w:rsidRPr="00CB1291" w:rsidRDefault="00CB1291" w:rsidP="00CB129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CB1291">
              <w:rPr>
                <w:rFonts w:ascii="Times New Roman" w:hAnsi="Times New Roman" w:cs="Times New Roman"/>
                <w:sz w:val="20"/>
                <w:szCs w:val="18"/>
                <w:lang w:val="en-IN"/>
              </w:rPr>
              <w:t xml:space="preserve"> Participating in daily scrum call, Sprint planning meeting,</w:t>
            </w:r>
            <w:r w:rsidRPr="00CB1291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Product backlog refinement &amp; retrospective meeting.</w:t>
            </w:r>
          </w:p>
          <w:p w:rsidR="00CB1291" w:rsidRPr="00CB1291" w:rsidRDefault="00CB1291" w:rsidP="00CB129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CB1291">
              <w:rPr>
                <w:rFonts w:ascii="Times New Roman" w:hAnsi="Times New Roman" w:cs="Times New Roman"/>
                <w:sz w:val="20"/>
                <w:szCs w:val="18"/>
                <w:lang w:val="en-IN"/>
              </w:rPr>
              <w:t xml:space="preserve"> Supported team on implementing best practices in</w:t>
            </w:r>
            <w:r>
              <w:rPr>
                <w:rFonts w:ascii="Times New Roman" w:hAnsi="Times New Roman" w:cs="Times New Roman"/>
                <w:sz w:val="20"/>
                <w:szCs w:val="18"/>
                <w:lang w:val="en-IN"/>
              </w:rPr>
              <w:t xml:space="preserve"> </w:t>
            </w:r>
            <w:r w:rsidRPr="00CB1291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automating Test cases.</w:t>
            </w:r>
          </w:p>
          <w:p w:rsidR="00CB1291" w:rsidRPr="00CB1291" w:rsidRDefault="00CB1291" w:rsidP="00CB129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</w:pPr>
            <w:r w:rsidRPr="00CB1291">
              <w:rPr>
                <w:rFonts w:ascii="Times New Roman" w:hAnsi="Times New Roman" w:cs="Times New Roman"/>
                <w:sz w:val="20"/>
                <w:szCs w:val="18"/>
                <w:lang w:val="en-IN"/>
              </w:rPr>
              <w:t>Listed out the challenges faced and suggested</w:t>
            </w:r>
            <w:r>
              <w:rPr>
                <w:rFonts w:ascii="Times New Roman" w:hAnsi="Times New Roman" w:cs="Times New Roman"/>
                <w:sz w:val="20"/>
                <w:szCs w:val="18"/>
                <w:lang w:val="en-IN"/>
              </w:rPr>
              <w:t xml:space="preserve"> </w:t>
            </w:r>
            <w:r w:rsidRPr="00CB1291">
              <w:rPr>
                <w:rFonts w:ascii="Times New Roman" w:hAnsi="Times New Roman" w:cs="Times New Roman (Body CS)"/>
                <w:sz w:val="20"/>
                <w:szCs w:val="18"/>
                <w:lang w:val="en-IN"/>
              </w:rPr>
              <w:t>improvements in Retrospective meetings.</w:t>
            </w:r>
          </w:p>
          <w:p w:rsidR="00F549C5" w:rsidRPr="00FD7C8A" w:rsidRDefault="00F549C5" w:rsidP="002959D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9C5" w:rsidRPr="00E55FB7" w:rsidTr="00B63484">
        <w:trPr>
          <w:trHeight w:val="1855"/>
        </w:trPr>
        <w:tc>
          <w:tcPr>
            <w:tcW w:w="2998" w:type="dxa"/>
            <w:vMerge/>
            <w:tcBorders>
              <w:right w:val="single" w:sz="18" w:space="0" w:color="648276" w:themeColor="accent5"/>
            </w:tcBorders>
          </w:tcPr>
          <w:p w:rsidR="00F549C5" w:rsidRPr="00F16FF2" w:rsidRDefault="00F549C5" w:rsidP="00F16FF2"/>
        </w:tc>
        <w:tc>
          <w:tcPr>
            <w:tcW w:w="8338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56375C" w:rsidRDefault="00F549C5" w:rsidP="0056375C">
            <w:pPr>
              <w:pStyle w:val="Heading2"/>
              <w:spacing w:before="0"/>
            </w:pPr>
            <w:r w:rsidRPr="00FD7C8A">
              <w:rPr>
                <w:rFonts w:ascii="Times New Roman" w:hAnsi="Times New Roman" w:cs="Times New Roman"/>
                <w:sz w:val="20"/>
                <w:szCs w:val="18"/>
              </w:rPr>
              <w:t>ACADEMIC QUALIFICATION</w:t>
            </w:r>
          </w:p>
          <w:tbl>
            <w:tblPr>
              <w:tblStyle w:val="TableGrid"/>
              <w:tblW w:w="7817" w:type="dxa"/>
              <w:tblLayout w:type="fixed"/>
              <w:tblLook w:val="04A0"/>
            </w:tblPr>
            <w:tblGrid>
              <w:gridCol w:w="1846"/>
              <w:gridCol w:w="2147"/>
              <w:gridCol w:w="1371"/>
              <w:gridCol w:w="1128"/>
              <w:gridCol w:w="1325"/>
            </w:tblGrid>
            <w:tr w:rsidR="0056375C" w:rsidRPr="001E14F8" w:rsidTr="00B63484">
              <w:trPr>
                <w:trHeight w:val="207"/>
              </w:trPr>
              <w:tc>
                <w:tcPr>
                  <w:tcW w:w="1846" w:type="dxa"/>
                </w:tcPr>
                <w:p w:rsidR="0056375C" w:rsidRPr="0056375C" w:rsidRDefault="0056375C" w:rsidP="0056375C">
                  <w:pPr>
                    <w:pStyle w:val="Text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37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CLASS/COURSE</w:t>
                  </w:r>
                </w:p>
              </w:tc>
              <w:tc>
                <w:tcPr>
                  <w:tcW w:w="2147" w:type="dxa"/>
                </w:tcPr>
                <w:p w:rsidR="0056375C" w:rsidRPr="0056375C" w:rsidRDefault="0056375C" w:rsidP="0056375C">
                  <w:pPr>
                    <w:pStyle w:val="Text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37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371" w:type="dxa"/>
                </w:tcPr>
                <w:p w:rsidR="0056375C" w:rsidRPr="0056375C" w:rsidRDefault="0056375C" w:rsidP="0056375C">
                  <w:pPr>
                    <w:pStyle w:val="Text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37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BOARD</w:t>
                  </w:r>
                </w:p>
              </w:tc>
              <w:tc>
                <w:tcPr>
                  <w:tcW w:w="1128" w:type="dxa"/>
                </w:tcPr>
                <w:p w:rsidR="0056375C" w:rsidRPr="0056375C" w:rsidRDefault="0056375C" w:rsidP="0056375C">
                  <w:pPr>
                    <w:pStyle w:val="Text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37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YEAR OF PASSING</w:t>
                  </w:r>
                </w:p>
              </w:tc>
              <w:tc>
                <w:tcPr>
                  <w:tcW w:w="1325" w:type="dxa"/>
                </w:tcPr>
                <w:p w:rsidR="0056375C" w:rsidRPr="0056375C" w:rsidRDefault="0056375C" w:rsidP="0056375C">
                  <w:pPr>
                    <w:pStyle w:val="Text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37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</w:tr>
            <w:tr w:rsidR="0056375C" w:rsidRPr="00D3044B" w:rsidTr="00B63484">
              <w:trPr>
                <w:trHeight w:val="357"/>
              </w:trPr>
              <w:tc>
                <w:tcPr>
                  <w:tcW w:w="1846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Master of Business Administration</w:t>
                  </w:r>
                </w:p>
              </w:tc>
              <w:tc>
                <w:tcPr>
                  <w:tcW w:w="2147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Sri  Ramakrishna Engineering College,Coimbatore,.</w:t>
                  </w:r>
                </w:p>
              </w:tc>
              <w:tc>
                <w:tcPr>
                  <w:tcW w:w="1371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Anna University, Chennai</w:t>
                  </w:r>
                </w:p>
              </w:tc>
              <w:tc>
                <w:tcPr>
                  <w:tcW w:w="1128" w:type="dxa"/>
                </w:tcPr>
                <w:p w:rsidR="0056375C" w:rsidRPr="0056375C" w:rsidRDefault="0056375C" w:rsidP="00B80B9D">
                  <w:pPr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325" w:type="dxa"/>
                </w:tcPr>
                <w:p w:rsidR="0056375C" w:rsidRPr="0056375C" w:rsidRDefault="0056375C" w:rsidP="00B80B9D">
                  <w:pPr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8.01(CGPA)</w:t>
                  </w:r>
                </w:p>
              </w:tc>
            </w:tr>
            <w:tr w:rsidR="0056375C" w:rsidRPr="00D3044B" w:rsidTr="00B63484">
              <w:trPr>
                <w:trHeight w:val="398"/>
              </w:trPr>
              <w:tc>
                <w:tcPr>
                  <w:tcW w:w="1846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Bsc-(Computer Technology)</w:t>
                  </w:r>
                </w:p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Dr.Mahalingam College of Engineering and  Technology,Pollachi</w:t>
                  </w:r>
                </w:p>
              </w:tc>
              <w:tc>
                <w:tcPr>
                  <w:tcW w:w="1371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Anna University, Chennai</w:t>
                  </w:r>
                </w:p>
              </w:tc>
              <w:tc>
                <w:tcPr>
                  <w:tcW w:w="1128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325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7.89</w:t>
                  </w:r>
                </w:p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(CGPA)</w:t>
                  </w:r>
                </w:p>
              </w:tc>
            </w:tr>
            <w:tr w:rsidR="0056375C" w:rsidRPr="00D3044B" w:rsidTr="00B63484">
              <w:trPr>
                <w:trHeight w:val="92"/>
              </w:trPr>
              <w:tc>
                <w:tcPr>
                  <w:tcW w:w="1846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H.S.C.</w:t>
                  </w:r>
                </w:p>
              </w:tc>
              <w:tc>
                <w:tcPr>
                  <w:tcW w:w="2147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Devi Matriculation Hr. Sec. School,</w:t>
                  </w:r>
                </w:p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Palani.</w:t>
                  </w:r>
                </w:p>
              </w:tc>
              <w:tc>
                <w:tcPr>
                  <w:tcW w:w="1371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Matriculation</w:t>
                  </w:r>
                </w:p>
              </w:tc>
              <w:tc>
                <w:tcPr>
                  <w:tcW w:w="1128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1325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75%</w:t>
                  </w:r>
                </w:p>
              </w:tc>
            </w:tr>
            <w:tr w:rsidR="0056375C" w:rsidRPr="00D3044B" w:rsidTr="00B63484">
              <w:trPr>
                <w:trHeight w:val="92"/>
              </w:trPr>
              <w:tc>
                <w:tcPr>
                  <w:tcW w:w="1846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S.S.L.C.</w:t>
                  </w:r>
                </w:p>
              </w:tc>
              <w:tc>
                <w:tcPr>
                  <w:tcW w:w="2147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Akshaya Academy Hr. Sec. School,</w:t>
                  </w:r>
                </w:p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palani.</w:t>
                  </w:r>
                </w:p>
              </w:tc>
              <w:tc>
                <w:tcPr>
                  <w:tcW w:w="1371" w:type="dxa"/>
                </w:tcPr>
                <w:p w:rsidR="0056375C" w:rsidRPr="0056375C" w:rsidRDefault="0056375C" w:rsidP="00B80B9D">
                  <w:pPr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Matriculation</w:t>
                  </w:r>
                </w:p>
              </w:tc>
              <w:tc>
                <w:tcPr>
                  <w:tcW w:w="1128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1325" w:type="dxa"/>
                </w:tcPr>
                <w:p w:rsidR="0056375C" w:rsidRPr="0056375C" w:rsidRDefault="0056375C" w:rsidP="00B80B9D">
                  <w:pPr>
                    <w:jc w:val="both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56375C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18"/>
                      <w:szCs w:val="18"/>
                    </w:rPr>
                    <w:t>76%</w:t>
                  </w:r>
                </w:p>
              </w:tc>
            </w:tr>
          </w:tbl>
          <w:p w:rsidR="0056375C" w:rsidRPr="0056375C" w:rsidRDefault="0056375C" w:rsidP="0056375C"/>
        </w:tc>
      </w:tr>
    </w:tbl>
    <w:p w:rsidR="00C55D85" w:rsidRPr="00E55FB7" w:rsidRDefault="00C55D85" w:rsidP="00B63484">
      <w:pPr>
        <w:rPr>
          <w:rFonts w:ascii="Times New Roman" w:hAnsi="Times New Roman" w:cs="Times New Roman"/>
        </w:rPr>
      </w:pPr>
    </w:p>
    <w:sectPr w:rsidR="00C55D85" w:rsidRPr="00E55FB7" w:rsidSect="00A83968">
      <w:pgSz w:w="12240" w:h="15840" w:code="1"/>
      <w:pgMar w:top="568" w:right="720" w:bottom="284" w:left="720" w:header="709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32" w:rsidRDefault="00735C32" w:rsidP="00F316AD">
      <w:r>
        <w:separator/>
      </w:r>
    </w:p>
  </w:endnote>
  <w:endnote w:type="continuationSeparator" w:id="1">
    <w:p w:rsidR="00735C32" w:rsidRDefault="00735C32" w:rsidP="00F3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32" w:rsidRDefault="00735C32" w:rsidP="00F316AD">
      <w:r>
        <w:separator/>
      </w:r>
    </w:p>
  </w:footnote>
  <w:footnote w:type="continuationSeparator" w:id="1">
    <w:p w:rsidR="00735C32" w:rsidRDefault="00735C32" w:rsidP="00F3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BA6"/>
    <w:multiLevelType w:val="hybridMultilevel"/>
    <w:tmpl w:val="702E0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0E96"/>
    <w:multiLevelType w:val="hybridMultilevel"/>
    <w:tmpl w:val="0AD4C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1278"/>
    <w:multiLevelType w:val="hybridMultilevel"/>
    <w:tmpl w:val="7986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1164"/>
    <w:multiLevelType w:val="hybridMultilevel"/>
    <w:tmpl w:val="AFFCC8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EA8"/>
    <w:multiLevelType w:val="hybridMultilevel"/>
    <w:tmpl w:val="07E66D88"/>
    <w:lvl w:ilvl="0" w:tplc="DD28C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37502"/>
    <w:multiLevelType w:val="hybridMultilevel"/>
    <w:tmpl w:val="4362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3958"/>
    <w:multiLevelType w:val="hybridMultilevel"/>
    <w:tmpl w:val="3E280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5794D"/>
    <w:multiLevelType w:val="hybridMultilevel"/>
    <w:tmpl w:val="0A3E6028"/>
    <w:lvl w:ilvl="0" w:tplc="3642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3416E"/>
    <w:multiLevelType w:val="hybridMultilevel"/>
    <w:tmpl w:val="9C3E93D4"/>
    <w:lvl w:ilvl="0" w:tplc="F3BE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84245"/>
    <w:multiLevelType w:val="hybridMultilevel"/>
    <w:tmpl w:val="326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111EB"/>
    <w:multiLevelType w:val="hybridMultilevel"/>
    <w:tmpl w:val="134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ttachedTemplate r:id="rId1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55FB7"/>
    <w:rsid w:val="00005D46"/>
    <w:rsid w:val="0006130C"/>
    <w:rsid w:val="0006743E"/>
    <w:rsid w:val="000734C7"/>
    <w:rsid w:val="000A3DA8"/>
    <w:rsid w:val="000B0D9F"/>
    <w:rsid w:val="000B4F62"/>
    <w:rsid w:val="000E1D44"/>
    <w:rsid w:val="000F31DA"/>
    <w:rsid w:val="000F57D3"/>
    <w:rsid w:val="00151880"/>
    <w:rsid w:val="00162BD7"/>
    <w:rsid w:val="00176DAE"/>
    <w:rsid w:val="00186A60"/>
    <w:rsid w:val="001A746F"/>
    <w:rsid w:val="001D56BC"/>
    <w:rsid w:val="001E11E7"/>
    <w:rsid w:val="001F3A81"/>
    <w:rsid w:val="001F6542"/>
    <w:rsid w:val="0020696E"/>
    <w:rsid w:val="00221989"/>
    <w:rsid w:val="002356A2"/>
    <w:rsid w:val="0024272B"/>
    <w:rsid w:val="0024421B"/>
    <w:rsid w:val="0024775A"/>
    <w:rsid w:val="002737C5"/>
    <w:rsid w:val="00280AA1"/>
    <w:rsid w:val="00281C12"/>
    <w:rsid w:val="002959DB"/>
    <w:rsid w:val="002D12DA"/>
    <w:rsid w:val="002E3714"/>
    <w:rsid w:val="003019B2"/>
    <w:rsid w:val="0030385E"/>
    <w:rsid w:val="00304DA8"/>
    <w:rsid w:val="003067BC"/>
    <w:rsid w:val="00322635"/>
    <w:rsid w:val="00326087"/>
    <w:rsid w:val="0034471C"/>
    <w:rsid w:val="0034688D"/>
    <w:rsid w:val="003653A8"/>
    <w:rsid w:val="003874FF"/>
    <w:rsid w:val="003A6BA0"/>
    <w:rsid w:val="003C01B6"/>
    <w:rsid w:val="003C1194"/>
    <w:rsid w:val="003D60C0"/>
    <w:rsid w:val="003E6326"/>
    <w:rsid w:val="003F34D3"/>
    <w:rsid w:val="0040233B"/>
    <w:rsid w:val="00402EB4"/>
    <w:rsid w:val="00424181"/>
    <w:rsid w:val="00433938"/>
    <w:rsid w:val="00443E2B"/>
    <w:rsid w:val="004718B3"/>
    <w:rsid w:val="00486A17"/>
    <w:rsid w:val="004E4B32"/>
    <w:rsid w:val="004F10A4"/>
    <w:rsid w:val="004F7465"/>
    <w:rsid w:val="00503821"/>
    <w:rsid w:val="00507E93"/>
    <w:rsid w:val="00511A6E"/>
    <w:rsid w:val="005468C9"/>
    <w:rsid w:val="005529CC"/>
    <w:rsid w:val="0056375C"/>
    <w:rsid w:val="00565B29"/>
    <w:rsid w:val="0057534A"/>
    <w:rsid w:val="005E3997"/>
    <w:rsid w:val="005F027B"/>
    <w:rsid w:val="00605A5B"/>
    <w:rsid w:val="006079E5"/>
    <w:rsid w:val="00615C0E"/>
    <w:rsid w:val="00626E39"/>
    <w:rsid w:val="0066135D"/>
    <w:rsid w:val="00680869"/>
    <w:rsid w:val="006B3D7E"/>
    <w:rsid w:val="006C60E6"/>
    <w:rsid w:val="006E70D3"/>
    <w:rsid w:val="006F0D73"/>
    <w:rsid w:val="00701E67"/>
    <w:rsid w:val="0071175C"/>
    <w:rsid w:val="00716494"/>
    <w:rsid w:val="00735C32"/>
    <w:rsid w:val="007B0F94"/>
    <w:rsid w:val="007C7920"/>
    <w:rsid w:val="007D3AEF"/>
    <w:rsid w:val="00815E25"/>
    <w:rsid w:val="00816D89"/>
    <w:rsid w:val="00843FFE"/>
    <w:rsid w:val="00847C71"/>
    <w:rsid w:val="00852361"/>
    <w:rsid w:val="00854AB2"/>
    <w:rsid w:val="0087136C"/>
    <w:rsid w:val="008845AB"/>
    <w:rsid w:val="00890F8F"/>
    <w:rsid w:val="008A032B"/>
    <w:rsid w:val="008C191F"/>
    <w:rsid w:val="008D17DC"/>
    <w:rsid w:val="008D5CD0"/>
    <w:rsid w:val="008D6CDA"/>
    <w:rsid w:val="00900AD8"/>
    <w:rsid w:val="00905757"/>
    <w:rsid w:val="009427F9"/>
    <w:rsid w:val="00962D32"/>
    <w:rsid w:val="0097478E"/>
    <w:rsid w:val="009C04DF"/>
    <w:rsid w:val="009C55E5"/>
    <w:rsid w:val="009E4E50"/>
    <w:rsid w:val="009F15E6"/>
    <w:rsid w:val="009F681F"/>
    <w:rsid w:val="00A50E76"/>
    <w:rsid w:val="00A77921"/>
    <w:rsid w:val="00A83968"/>
    <w:rsid w:val="00A96714"/>
    <w:rsid w:val="00AE4BE0"/>
    <w:rsid w:val="00AF4C1B"/>
    <w:rsid w:val="00B04542"/>
    <w:rsid w:val="00B1342D"/>
    <w:rsid w:val="00B2124F"/>
    <w:rsid w:val="00B22F43"/>
    <w:rsid w:val="00B40CFA"/>
    <w:rsid w:val="00B42DAE"/>
    <w:rsid w:val="00B575FB"/>
    <w:rsid w:val="00B6190E"/>
    <w:rsid w:val="00B63484"/>
    <w:rsid w:val="00B70D35"/>
    <w:rsid w:val="00B8639C"/>
    <w:rsid w:val="00B87272"/>
    <w:rsid w:val="00BA4B53"/>
    <w:rsid w:val="00BB4C37"/>
    <w:rsid w:val="00BD4217"/>
    <w:rsid w:val="00C1095A"/>
    <w:rsid w:val="00C55D85"/>
    <w:rsid w:val="00C745C2"/>
    <w:rsid w:val="00C87920"/>
    <w:rsid w:val="00C942F1"/>
    <w:rsid w:val="00CA2273"/>
    <w:rsid w:val="00CB1291"/>
    <w:rsid w:val="00CB3440"/>
    <w:rsid w:val="00CB690F"/>
    <w:rsid w:val="00CC28AE"/>
    <w:rsid w:val="00CD50FD"/>
    <w:rsid w:val="00CE0F96"/>
    <w:rsid w:val="00CF3914"/>
    <w:rsid w:val="00D06264"/>
    <w:rsid w:val="00D063AC"/>
    <w:rsid w:val="00D35430"/>
    <w:rsid w:val="00D47124"/>
    <w:rsid w:val="00D56F25"/>
    <w:rsid w:val="00D818A1"/>
    <w:rsid w:val="00D81D97"/>
    <w:rsid w:val="00D90ACE"/>
    <w:rsid w:val="00D91CC6"/>
    <w:rsid w:val="00DB18D8"/>
    <w:rsid w:val="00DC74F5"/>
    <w:rsid w:val="00DD1BF5"/>
    <w:rsid w:val="00DD5D7B"/>
    <w:rsid w:val="00DF2148"/>
    <w:rsid w:val="00E04786"/>
    <w:rsid w:val="00E160D3"/>
    <w:rsid w:val="00E21AB7"/>
    <w:rsid w:val="00E36BE6"/>
    <w:rsid w:val="00E55A13"/>
    <w:rsid w:val="00E55FB7"/>
    <w:rsid w:val="00E6660C"/>
    <w:rsid w:val="00EA1501"/>
    <w:rsid w:val="00F06C2B"/>
    <w:rsid w:val="00F07698"/>
    <w:rsid w:val="00F116A9"/>
    <w:rsid w:val="00F16FF2"/>
    <w:rsid w:val="00F26C00"/>
    <w:rsid w:val="00F302F7"/>
    <w:rsid w:val="00F316AD"/>
    <w:rsid w:val="00F4103C"/>
    <w:rsid w:val="00F4501B"/>
    <w:rsid w:val="00F45A15"/>
    <w:rsid w:val="00F549C5"/>
    <w:rsid w:val="00F57984"/>
    <w:rsid w:val="00F854AB"/>
    <w:rsid w:val="00F954D1"/>
    <w:rsid w:val="00FD306F"/>
    <w:rsid w:val="00FD7C8A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52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116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59"/>
    <w:rsid w:val="00F3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CommentReference">
    <w:name w:val="annotation reference"/>
    <w:basedOn w:val="DefaultParagraphFont"/>
    <w:uiPriority w:val="99"/>
    <w:semiHidden/>
    <w:unhideWhenUsed/>
    <w:rsid w:val="00E5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B7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B7"/>
    <w:rPr>
      <w:b/>
      <w:bCs/>
      <w:color w:val="000000" w:themeColor="text1"/>
      <w:sz w:val="20"/>
      <w:szCs w:val="20"/>
    </w:rPr>
  </w:style>
  <w:style w:type="paragraph" w:styleId="BodyText3">
    <w:name w:val="Body Text 3"/>
    <w:basedOn w:val="Normal"/>
    <w:link w:val="BodyText3Char"/>
    <w:rsid w:val="0043393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339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938"/>
    <w:rPr>
      <w:color w:val="F7B61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93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361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ListParagraph">
    <w:name w:val="List Paragraph"/>
    <w:basedOn w:val="Normal"/>
    <w:uiPriority w:val="34"/>
    <w:qFormat/>
    <w:rsid w:val="00F116A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116A9"/>
    <w:rPr>
      <w:rFonts w:asciiTheme="majorHAnsi" w:eastAsiaTheme="majorEastAsia" w:hAnsiTheme="majorHAnsi" w:cstheme="majorBidi"/>
      <w:color w:val="24293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A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an\AppData\Roaming\Microsoft\Templates\Basic%20modern%20resume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A2C4-CB2A-4315-9E12-DE84EC2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2022-06-28T10:08:00Z</dcterms:created>
  <dcterms:modified xsi:type="dcterms:W3CDTF">2022-12-19T10:57:00Z</dcterms:modified>
</cp:coreProperties>
</file>